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2F" w:rsidRDefault="00344E2F" w:rsidP="009532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GCOP.00.1.2020</w:t>
      </w:r>
    </w:p>
    <w:p w:rsidR="00344E2F" w:rsidRPr="00B847CF" w:rsidRDefault="00344E2F" w:rsidP="00281E47">
      <w:pPr>
        <w:jc w:val="right"/>
        <w:rPr>
          <w:rFonts w:ascii="Verdana" w:hAnsi="Verdana"/>
          <w:sz w:val="20"/>
          <w:szCs w:val="20"/>
        </w:rPr>
      </w:pPr>
      <w:r w:rsidRPr="00B847CF">
        <w:rPr>
          <w:rFonts w:ascii="Verdana" w:hAnsi="Verdana"/>
          <w:sz w:val="20"/>
          <w:szCs w:val="20"/>
        </w:rPr>
        <w:t xml:space="preserve">Gliwice, </w:t>
      </w:r>
      <w:r>
        <w:rPr>
          <w:rFonts w:ascii="Verdana" w:hAnsi="Verdana"/>
          <w:sz w:val="20"/>
          <w:szCs w:val="20"/>
        </w:rPr>
        <w:t>10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.12.2020 r.</w:t>
      </w:r>
    </w:p>
    <w:p w:rsidR="00344E2F" w:rsidRDefault="00344E2F" w:rsidP="00281E47">
      <w:pPr>
        <w:jc w:val="center"/>
        <w:rPr>
          <w:rFonts w:ascii="Verdana" w:hAnsi="Verdana"/>
          <w:sz w:val="20"/>
          <w:szCs w:val="20"/>
        </w:rPr>
      </w:pPr>
    </w:p>
    <w:p w:rsidR="00344E2F" w:rsidRPr="00B847CF" w:rsidRDefault="00344E2F" w:rsidP="00281E47">
      <w:pPr>
        <w:jc w:val="center"/>
        <w:rPr>
          <w:rFonts w:ascii="Verdana" w:hAnsi="Verdana"/>
          <w:sz w:val="20"/>
          <w:szCs w:val="20"/>
        </w:rPr>
      </w:pPr>
      <w:r w:rsidRPr="00B847CF">
        <w:rPr>
          <w:rFonts w:ascii="Verdana" w:hAnsi="Verdana"/>
          <w:sz w:val="20"/>
          <w:szCs w:val="20"/>
        </w:rPr>
        <w:t>Protokół z konsultacji projektu</w:t>
      </w:r>
    </w:p>
    <w:p w:rsidR="00344E2F" w:rsidRDefault="00344E2F" w:rsidP="00281E47">
      <w:pPr>
        <w:jc w:val="center"/>
        <w:rPr>
          <w:rFonts w:ascii="Verdana" w:hAnsi="Verdana"/>
          <w:b/>
          <w:sz w:val="20"/>
          <w:szCs w:val="20"/>
        </w:rPr>
      </w:pPr>
      <w:r w:rsidRPr="00B847CF">
        <w:rPr>
          <w:rFonts w:ascii="Verdana" w:hAnsi="Verdana"/>
          <w:b/>
          <w:sz w:val="20"/>
          <w:szCs w:val="20"/>
        </w:rPr>
        <w:t xml:space="preserve">UCHWAŁY RADY MIASTA GLIWICE W </w:t>
      </w:r>
      <w:r>
        <w:rPr>
          <w:rFonts w:ascii="Verdana" w:hAnsi="Verdana"/>
          <w:b/>
          <w:sz w:val="20"/>
          <w:szCs w:val="20"/>
        </w:rPr>
        <w:t xml:space="preserve">SPRAWIE ZMIANY STATUTU </w:t>
      </w:r>
    </w:p>
    <w:p w:rsidR="00344E2F" w:rsidRPr="00B847CF" w:rsidRDefault="00344E2F" w:rsidP="00281E4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GLIWICKIEGO CENTRUM ORGANIZACJI POZARZĄDOWYCH</w:t>
      </w:r>
    </w:p>
    <w:p w:rsidR="00344E2F" w:rsidRPr="00B847CF" w:rsidRDefault="00344E2F" w:rsidP="00281E47">
      <w:pPr>
        <w:jc w:val="center"/>
        <w:rPr>
          <w:rFonts w:ascii="Verdana" w:hAnsi="Verdana"/>
          <w:b/>
          <w:sz w:val="20"/>
          <w:szCs w:val="20"/>
        </w:rPr>
      </w:pPr>
    </w:p>
    <w:p w:rsidR="00344E2F" w:rsidRPr="00B847CF" w:rsidRDefault="00344E2F" w:rsidP="00281E47">
      <w:pPr>
        <w:pStyle w:val="ListParagraph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B847CF">
        <w:rPr>
          <w:rFonts w:ascii="Verdana" w:hAnsi="Verdana"/>
          <w:sz w:val="20"/>
          <w:szCs w:val="20"/>
        </w:rPr>
        <w:t>Konsultacje przeprowadzono na podstawie zarządzenia nr PM-</w:t>
      </w:r>
      <w:r>
        <w:rPr>
          <w:rFonts w:ascii="Verdana" w:hAnsi="Verdana"/>
          <w:sz w:val="20"/>
          <w:szCs w:val="20"/>
        </w:rPr>
        <w:t>3268/2020</w:t>
      </w:r>
      <w:r w:rsidRPr="00B847CF">
        <w:rPr>
          <w:rFonts w:ascii="Verdana" w:hAnsi="Verdana"/>
          <w:sz w:val="20"/>
          <w:szCs w:val="20"/>
        </w:rPr>
        <w:t xml:space="preserve"> P</w:t>
      </w:r>
      <w:r>
        <w:rPr>
          <w:rFonts w:ascii="Verdana" w:hAnsi="Verdana"/>
          <w:sz w:val="20"/>
          <w:szCs w:val="20"/>
        </w:rPr>
        <w:t>rezydenta Miasta Gliwice z dnia 8 grudnia 2020</w:t>
      </w:r>
      <w:r w:rsidRPr="00B847CF">
        <w:rPr>
          <w:rFonts w:ascii="Verdana" w:hAnsi="Verdana"/>
          <w:sz w:val="20"/>
          <w:szCs w:val="20"/>
        </w:rPr>
        <w:t xml:space="preserve"> r. </w:t>
      </w:r>
    </w:p>
    <w:p w:rsidR="00344E2F" w:rsidRPr="00B847CF" w:rsidRDefault="00344E2F" w:rsidP="00281E47">
      <w:pPr>
        <w:pStyle w:val="ListParagraph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B847CF">
        <w:rPr>
          <w:rFonts w:ascii="Verdana" w:hAnsi="Verdana"/>
          <w:sz w:val="20"/>
          <w:szCs w:val="20"/>
        </w:rPr>
        <w:t>Konsultacje odbyły się w formie wyrażenia opinii lub zgłoszenia uwag do udostępnionego publicznie projektu uchwały</w:t>
      </w:r>
      <w:r>
        <w:rPr>
          <w:rFonts w:ascii="Verdana" w:hAnsi="Verdana"/>
          <w:sz w:val="20"/>
          <w:szCs w:val="20"/>
        </w:rPr>
        <w:t xml:space="preserve">. </w:t>
      </w:r>
      <w:r w:rsidRPr="00B847CF">
        <w:rPr>
          <w:rFonts w:ascii="Verdana" w:hAnsi="Verdana"/>
          <w:sz w:val="20"/>
          <w:szCs w:val="20"/>
        </w:rPr>
        <w:t xml:space="preserve"> </w:t>
      </w:r>
    </w:p>
    <w:p w:rsidR="00344E2F" w:rsidRPr="007A5CFC" w:rsidRDefault="00344E2F" w:rsidP="00281E47">
      <w:pPr>
        <w:pStyle w:val="ListParagraph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7A5CFC">
        <w:rPr>
          <w:rFonts w:ascii="Verdana" w:hAnsi="Verdana"/>
          <w:sz w:val="20"/>
          <w:szCs w:val="20"/>
        </w:rPr>
        <w:t xml:space="preserve">Miejska Rada Działalności Pożytku Publicznego w Gliwicach zajmowała się projektem na posiedzeniu w dniu </w:t>
      </w:r>
      <w:r>
        <w:rPr>
          <w:rFonts w:ascii="Verdana" w:hAnsi="Verdana"/>
          <w:sz w:val="20"/>
          <w:szCs w:val="20"/>
        </w:rPr>
        <w:t>0</w:t>
      </w:r>
      <w:r w:rsidRPr="007A5CFC">
        <w:rPr>
          <w:rFonts w:ascii="Verdana" w:hAnsi="Verdana"/>
          <w:sz w:val="20"/>
          <w:szCs w:val="20"/>
        </w:rPr>
        <w:t>9.12.2020 r.</w:t>
      </w:r>
    </w:p>
    <w:p w:rsidR="00344E2F" w:rsidRPr="007A5CFC" w:rsidRDefault="00344E2F" w:rsidP="00281E47">
      <w:pPr>
        <w:pStyle w:val="ListParagraph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7A5CFC">
        <w:rPr>
          <w:rFonts w:ascii="Verdana" w:hAnsi="Verdana"/>
          <w:sz w:val="20"/>
          <w:szCs w:val="20"/>
        </w:rPr>
        <w:t xml:space="preserve">Miejska Rada Działalności Pożytku Publicznego w Gliwicach nie wniosła uwag do przedstawionego projektu uchwały. </w:t>
      </w:r>
    </w:p>
    <w:p w:rsidR="00344E2F" w:rsidRPr="00B847CF" w:rsidRDefault="00344E2F" w:rsidP="00281E47">
      <w:pPr>
        <w:pStyle w:val="ListParagraph"/>
        <w:spacing w:before="120" w:after="120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 w:rsidRPr="00B847CF">
        <w:rPr>
          <w:rFonts w:ascii="Verdana" w:hAnsi="Verdana"/>
          <w:sz w:val="20"/>
          <w:szCs w:val="20"/>
        </w:rPr>
        <w:t xml:space="preserve"> </w:t>
      </w:r>
    </w:p>
    <w:p w:rsidR="00344E2F" w:rsidRPr="00B847CF" w:rsidRDefault="00344E2F" w:rsidP="00281E47">
      <w:pPr>
        <w:pStyle w:val="ListParagraph"/>
        <w:spacing w:before="120" w:after="120"/>
        <w:ind w:left="425"/>
        <w:contextualSpacing w:val="0"/>
        <w:jc w:val="both"/>
        <w:rPr>
          <w:rFonts w:ascii="Verdana" w:hAnsi="Verdana"/>
          <w:sz w:val="20"/>
          <w:szCs w:val="20"/>
        </w:rPr>
      </w:pPr>
    </w:p>
    <w:p w:rsidR="00344E2F" w:rsidRPr="00B847CF" w:rsidRDefault="00344E2F" w:rsidP="00281E47">
      <w:pPr>
        <w:pStyle w:val="ListParagraph"/>
        <w:spacing w:before="120" w:after="120"/>
        <w:ind w:left="425"/>
        <w:contextualSpacing w:val="0"/>
        <w:jc w:val="both"/>
        <w:rPr>
          <w:rFonts w:ascii="Verdana" w:hAnsi="Verdana"/>
          <w:sz w:val="20"/>
          <w:szCs w:val="20"/>
        </w:rPr>
      </w:pPr>
    </w:p>
    <w:p w:rsidR="00344E2F" w:rsidRPr="00676C85" w:rsidRDefault="00344E2F" w:rsidP="00676C8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344E2F" w:rsidRPr="00B847CF" w:rsidRDefault="00344E2F" w:rsidP="00281E47">
      <w:pPr>
        <w:pStyle w:val="ListParagraph"/>
        <w:spacing w:before="120" w:after="120"/>
        <w:ind w:left="425"/>
        <w:contextualSpacing w:val="0"/>
        <w:jc w:val="both"/>
        <w:rPr>
          <w:rFonts w:ascii="Verdana" w:hAnsi="Verdana"/>
          <w:sz w:val="20"/>
          <w:szCs w:val="20"/>
        </w:rPr>
      </w:pPr>
    </w:p>
    <w:p w:rsidR="00344E2F" w:rsidRPr="00B847CF" w:rsidRDefault="00344E2F" w:rsidP="00281E47">
      <w:pPr>
        <w:pStyle w:val="ListParagraph"/>
        <w:spacing w:before="120" w:after="120"/>
        <w:ind w:left="425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847C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B847CF">
        <w:rPr>
          <w:rFonts w:ascii="Verdana" w:hAnsi="Verdana"/>
          <w:sz w:val="20"/>
          <w:szCs w:val="20"/>
        </w:rPr>
        <w:t xml:space="preserve">Przygotował:                                           </w:t>
      </w:r>
      <w:r>
        <w:rPr>
          <w:rFonts w:ascii="Verdana" w:hAnsi="Verdana"/>
          <w:sz w:val="20"/>
          <w:szCs w:val="20"/>
        </w:rPr>
        <w:t xml:space="preserve">             </w:t>
      </w:r>
      <w:r w:rsidRPr="00B847CF">
        <w:rPr>
          <w:rFonts w:ascii="Verdana" w:hAnsi="Verdana"/>
          <w:sz w:val="20"/>
          <w:szCs w:val="20"/>
        </w:rPr>
        <w:t xml:space="preserve"> Zatwierdził: </w:t>
      </w:r>
    </w:p>
    <w:p w:rsidR="00344E2F" w:rsidRDefault="00344E2F" w:rsidP="0095323E">
      <w:pPr>
        <w:ind w:left="142" w:firstLine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Anita Koczorek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Ewa Weber</w:t>
      </w:r>
    </w:p>
    <w:p w:rsidR="00344E2F" w:rsidRDefault="00344E2F" w:rsidP="00A94408">
      <w:pPr>
        <w:ind w:left="2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p.o. z-cy dyrektora GCOP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zastępca prezydenta miasta*</w:t>
      </w:r>
    </w:p>
    <w:p w:rsidR="00344E2F" w:rsidRDefault="00344E2F" w:rsidP="00A94408">
      <w:pPr>
        <w:ind w:left="285"/>
        <w:rPr>
          <w:rFonts w:ascii="Verdana" w:hAnsi="Verdana"/>
          <w:sz w:val="20"/>
          <w:szCs w:val="20"/>
        </w:rPr>
      </w:pPr>
    </w:p>
    <w:p w:rsidR="00344E2F" w:rsidRDefault="00344E2F" w:rsidP="00A94408">
      <w:pPr>
        <w:ind w:left="285"/>
        <w:rPr>
          <w:rFonts w:ascii="Verdana" w:hAnsi="Verdana"/>
          <w:sz w:val="20"/>
          <w:szCs w:val="20"/>
        </w:rPr>
      </w:pPr>
    </w:p>
    <w:p w:rsidR="00344E2F" w:rsidRDefault="00344E2F" w:rsidP="00A94408">
      <w:pPr>
        <w:ind w:left="285"/>
        <w:rPr>
          <w:rFonts w:ascii="Verdana" w:hAnsi="Verdana"/>
          <w:sz w:val="20"/>
          <w:szCs w:val="20"/>
        </w:rPr>
      </w:pPr>
    </w:p>
    <w:p w:rsidR="00344E2F" w:rsidRDefault="00344E2F" w:rsidP="00A94408">
      <w:pPr>
        <w:ind w:left="285"/>
        <w:rPr>
          <w:rFonts w:ascii="Verdana" w:hAnsi="Verdana"/>
          <w:sz w:val="20"/>
          <w:szCs w:val="20"/>
        </w:rPr>
      </w:pPr>
    </w:p>
    <w:p w:rsidR="00344E2F" w:rsidRDefault="00344E2F" w:rsidP="00A94408">
      <w:pPr>
        <w:ind w:left="285"/>
        <w:rPr>
          <w:rFonts w:ascii="Verdana" w:hAnsi="Verdana"/>
          <w:sz w:val="20"/>
          <w:szCs w:val="20"/>
        </w:rPr>
      </w:pPr>
    </w:p>
    <w:p w:rsidR="00344E2F" w:rsidRDefault="00344E2F" w:rsidP="00A94408">
      <w:pPr>
        <w:ind w:left="285"/>
        <w:rPr>
          <w:rFonts w:ascii="Verdana" w:hAnsi="Verdana"/>
          <w:sz w:val="20"/>
          <w:szCs w:val="20"/>
        </w:rPr>
      </w:pPr>
    </w:p>
    <w:p w:rsidR="00344E2F" w:rsidRDefault="00344E2F" w:rsidP="00A94408">
      <w:pPr>
        <w:ind w:left="285"/>
        <w:rPr>
          <w:rFonts w:ascii="Verdana" w:hAnsi="Verdana"/>
          <w:sz w:val="20"/>
          <w:szCs w:val="20"/>
        </w:rPr>
      </w:pPr>
    </w:p>
    <w:p w:rsidR="00344E2F" w:rsidRDefault="00344E2F" w:rsidP="00A94408">
      <w:pPr>
        <w:ind w:left="285"/>
        <w:rPr>
          <w:rFonts w:ascii="Verdana" w:hAnsi="Verdana"/>
          <w:sz w:val="20"/>
          <w:szCs w:val="20"/>
        </w:rPr>
      </w:pPr>
    </w:p>
    <w:p w:rsidR="00344E2F" w:rsidRDefault="00344E2F" w:rsidP="00A94408">
      <w:pPr>
        <w:ind w:left="285"/>
        <w:rPr>
          <w:rFonts w:ascii="Verdana" w:hAnsi="Verdana"/>
          <w:sz w:val="20"/>
          <w:szCs w:val="20"/>
        </w:rPr>
      </w:pPr>
    </w:p>
    <w:p w:rsidR="00344E2F" w:rsidRDefault="00344E2F" w:rsidP="00A94408">
      <w:pPr>
        <w:ind w:left="285"/>
        <w:rPr>
          <w:rFonts w:ascii="Verdana" w:hAnsi="Verdana"/>
          <w:sz w:val="20"/>
          <w:szCs w:val="20"/>
        </w:rPr>
      </w:pPr>
    </w:p>
    <w:p w:rsidR="00344E2F" w:rsidRPr="00001623" w:rsidRDefault="00344E2F" w:rsidP="0017253E">
      <w:pPr>
        <w:ind w:firstLine="426"/>
        <w:rPr>
          <w:i/>
          <w:sz w:val="24"/>
          <w:szCs w:val="24"/>
        </w:rPr>
      </w:pPr>
      <w:r w:rsidRPr="00001623">
        <w:rPr>
          <w:i/>
          <w:sz w:val="24"/>
          <w:szCs w:val="24"/>
        </w:rPr>
        <w:t>* Dokument podpisany bezpiecznym podpisem elektronicznym.</w:t>
      </w:r>
    </w:p>
    <w:p w:rsidR="00344E2F" w:rsidRPr="00B847CF" w:rsidRDefault="00344E2F" w:rsidP="00A94408">
      <w:pPr>
        <w:ind w:left="285"/>
        <w:rPr>
          <w:rFonts w:ascii="Verdana" w:hAnsi="Verdana"/>
          <w:sz w:val="20"/>
          <w:szCs w:val="20"/>
        </w:rPr>
      </w:pPr>
    </w:p>
    <w:sectPr w:rsidR="00344E2F" w:rsidRPr="00B847CF" w:rsidSect="0071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2F" w:rsidRDefault="00344E2F" w:rsidP="0017253E">
      <w:pPr>
        <w:spacing w:after="0" w:line="240" w:lineRule="auto"/>
      </w:pPr>
      <w:r>
        <w:separator/>
      </w:r>
    </w:p>
  </w:endnote>
  <w:endnote w:type="continuationSeparator" w:id="0">
    <w:p w:rsidR="00344E2F" w:rsidRDefault="00344E2F" w:rsidP="0017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2F" w:rsidRDefault="00344E2F" w:rsidP="0017253E">
      <w:pPr>
        <w:spacing w:after="0" w:line="240" w:lineRule="auto"/>
      </w:pPr>
      <w:r>
        <w:separator/>
      </w:r>
    </w:p>
  </w:footnote>
  <w:footnote w:type="continuationSeparator" w:id="0">
    <w:p w:rsidR="00344E2F" w:rsidRDefault="00344E2F" w:rsidP="0017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5BDD"/>
    <w:multiLevelType w:val="hybridMultilevel"/>
    <w:tmpl w:val="1368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E47"/>
    <w:rsid w:val="00001623"/>
    <w:rsid w:val="0017253E"/>
    <w:rsid w:val="001F7F19"/>
    <w:rsid w:val="00255525"/>
    <w:rsid w:val="00281E47"/>
    <w:rsid w:val="002F3BCD"/>
    <w:rsid w:val="00344E2F"/>
    <w:rsid w:val="00676C85"/>
    <w:rsid w:val="00715198"/>
    <w:rsid w:val="007A5CFC"/>
    <w:rsid w:val="00945796"/>
    <w:rsid w:val="0095323E"/>
    <w:rsid w:val="009E0CA1"/>
    <w:rsid w:val="00A94408"/>
    <w:rsid w:val="00AD44F8"/>
    <w:rsid w:val="00B847CF"/>
    <w:rsid w:val="00BE0458"/>
    <w:rsid w:val="00CC5555"/>
    <w:rsid w:val="00E7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5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5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GCOP</dc:title>
  <dc:subject/>
  <dc:creator>Agnieszka Leszczyńska</dc:creator>
  <cp:keywords/>
  <dc:description/>
  <cp:lastModifiedBy>bp19</cp:lastModifiedBy>
  <cp:revision>2</cp:revision>
  <dcterms:created xsi:type="dcterms:W3CDTF">2020-12-15T13:15:00Z</dcterms:created>
  <dcterms:modified xsi:type="dcterms:W3CDTF">2020-12-15T13:15:00Z</dcterms:modified>
</cp:coreProperties>
</file>